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A7" w:rsidRDefault="002919C1">
      <w:pPr>
        <w:pStyle w:val="TableContents"/>
        <w:tabs>
          <w:tab w:val="left" w:pos="3322"/>
          <w:tab w:val="left" w:pos="6746"/>
        </w:tabs>
        <w:ind w:left="55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3AA7" w:rsidRDefault="00D33AA7">
      <w:pPr>
        <w:pStyle w:val="TableContents"/>
        <w:tabs>
          <w:tab w:val="left" w:pos="3267"/>
          <w:tab w:val="left" w:pos="6691"/>
        </w:tabs>
        <w:rPr>
          <w:sz w:val="22"/>
          <w:szCs w:val="22"/>
        </w:rPr>
      </w:pPr>
    </w:p>
    <w:tbl>
      <w:tblPr>
        <w:tblW w:w="10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424"/>
        <w:gridCol w:w="3556"/>
      </w:tblGrid>
      <w:tr w:rsidR="00D33AA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  <w:snapToGrid w:val="0"/>
              <w:jc w:val="right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601922</wp:posOffset>
                  </wp:positionH>
                  <wp:positionV relativeFrom="paragraph">
                    <wp:posOffset>76681</wp:posOffset>
                  </wp:positionV>
                  <wp:extent cx="708120" cy="1143722"/>
                  <wp:effectExtent l="0" t="0" r="0" b="0"/>
                  <wp:wrapTopAndBottom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120" cy="114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3AA7" w:rsidRDefault="00D33AA7">
            <w:pPr>
              <w:pStyle w:val="TableContents"/>
              <w:rPr>
                <w:sz w:val="22"/>
                <w:szCs w:val="22"/>
              </w:rPr>
            </w:pPr>
          </w:p>
          <w:p w:rsidR="00D33AA7" w:rsidRDefault="002919C1">
            <w:pPr>
              <w:pStyle w:val="TableContents"/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object w:dxaOrig="1258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2" o:spid="_x0000_i1025" type="#_x0000_t75" alt="Oggetto OLE" style="width:63pt;height:64.5pt;visibility:visible;mso-wrap-style:square" o:ole="">
                  <v:imagedata r:id="rId8" o:title="Oggetto OLE"/>
                </v:shape>
                <o:OLEObject Type="Embed" ProgID="Unknown" ShapeID="Oggetto2" DrawAspect="Content" ObjectID="_1617183458" r:id="rId9"/>
              </w:objec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8650" cy="657225"/>
                  <wp:effectExtent l="0" t="0" r="0" b="9525"/>
                  <wp:docPr id="2" name="Immagine 2" descr="stem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AA7" w:rsidRDefault="002919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di Molazzana</w:t>
            </w:r>
          </w:p>
        </w:tc>
      </w:tr>
    </w:tbl>
    <w:p w:rsidR="00D33AA7" w:rsidRDefault="002919C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D33AA7" w:rsidRDefault="00D33AA7">
      <w:pPr>
        <w:pStyle w:val="Standard"/>
        <w:jc w:val="right"/>
        <w:rPr>
          <w:b/>
          <w:bCs/>
          <w:i/>
          <w:iCs/>
          <w:sz w:val="22"/>
          <w:szCs w:val="22"/>
        </w:rPr>
      </w:pPr>
    </w:p>
    <w:p w:rsidR="00D33AA7" w:rsidRDefault="00D33AA7">
      <w:pPr>
        <w:pStyle w:val="Standard"/>
        <w:rPr>
          <w:sz w:val="22"/>
          <w:szCs w:val="22"/>
        </w:rPr>
      </w:pPr>
    </w:p>
    <w:p w:rsidR="00D33AA7" w:rsidRDefault="002919C1">
      <w:pPr>
        <w:pStyle w:val="Standard"/>
        <w:jc w:val="center"/>
      </w:pPr>
      <w:r>
        <w:rPr>
          <w:b/>
          <w:sz w:val="24"/>
          <w:szCs w:val="24"/>
        </w:rPr>
        <w:t>COMUNE DI</w:t>
      </w:r>
      <w:r>
        <w:rPr>
          <w:b/>
          <w:bCs/>
          <w:sz w:val="24"/>
          <w:szCs w:val="24"/>
        </w:rPr>
        <w:t xml:space="preserve"> MOLAZZANA</w:t>
      </w:r>
    </w:p>
    <w:p w:rsidR="00D33AA7" w:rsidRDefault="002919C1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INCENTIVO ECONOMICO INDIVIDUALE</w:t>
      </w:r>
    </w:p>
    <w:p w:rsidR="00D33AA7" w:rsidRDefault="002919C1">
      <w:pPr>
        <w:pStyle w:val="Standard"/>
        <w:jc w:val="center"/>
      </w:pPr>
      <w:r>
        <w:rPr>
          <w:b/>
          <w:bCs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>Pacchetto Scuola</w:t>
      </w:r>
      <w:r>
        <w:rPr>
          <w:b/>
          <w:bCs/>
          <w:sz w:val="24"/>
          <w:szCs w:val="24"/>
        </w:rPr>
        <w:t>”- ANNO SCOLASTICO 2019/2020</w:t>
      </w:r>
    </w:p>
    <w:p w:rsidR="00D33AA7" w:rsidRDefault="002919C1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DOMANDA DI AMMISSIONE AL BANDO</w:t>
      </w:r>
    </w:p>
    <w:p w:rsidR="00D33AA7" w:rsidRDefault="002919C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(D.G.R. n. 432 del 01/04/2019)</w:t>
      </w:r>
    </w:p>
    <w:p w:rsidR="00D33AA7" w:rsidRDefault="002919C1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</w:p>
    <w:p w:rsidR="00D33AA7" w:rsidRDefault="002919C1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sostitutiva a norma del D.P.R. N. 445/2000</w:t>
      </w:r>
    </w:p>
    <w:p w:rsidR="00D33AA7" w:rsidRDefault="002919C1">
      <w:pPr>
        <w:pStyle w:val="Stile1"/>
        <w:spacing w:before="36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>Al Sindaco del Comune di  Molazzana</w:t>
      </w:r>
    </w:p>
    <w:p w:rsidR="00D33AA7" w:rsidRDefault="002919C1">
      <w:pPr>
        <w:pStyle w:val="Stile2"/>
        <w:spacing w:line="360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Il/La sottoscritto/a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id="1"/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t>1)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__________________________________in qualità di: (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  <w:t>barrare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la casella corrispondente)</w:t>
      </w:r>
    </w:p>
    <w:tbl>
      <w:tblPr>
        <w:tblW w:w="107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2"/>
      </w:tblGrid>
      <w:tr w:rsidR="00D33AA7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2919C1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genitore o avente la rappresentanza dello/della studente/studentessa identificato/a al successivo punto 1</w:t>
            </w: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2919C1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studente/studentessa maggiorenne</w:t>
            </w: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D33AA7">
            <w:pPr>
              <w:pStyle w:val="Stile2"/>
              <w:spacing w:line="240" w:lineRule="exact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3AA7" w:rsidRDefault="00D33AA7">
      <w:pPr>
        <w:pStyle w:val="Stile2"/>
        <w:spacing w:line="283" w:lineRule="atLeast"/>
        <w:ind w:left="0" w:right="0"/>
        <w:jc w:val="left"/>
        <w:outlineLvl w:val="9"/>
        <w:rPr>
          <w:rFonts w:ascii="Times New Roman" w:hAnsi="Times New Roman"/>
          <w:sz w:val="22"/>
          <w:szCs w:val="22"/>
        </w:rPr>
      </w:pPr>
    </w:p>
    <w:p w:rsidR="00D33AA7" w:rsidRDefault="002919C1">
      <w:pPr>
        <w:pStyle w:val="Stile2"/>
        <w:spacing w:line="283" w:lineRule="atLeast"/>
        <w:ind w:left="0" w:right="0"/>
        <w:jc w:val="center"/>
        <w:outlineLvl w:val="9"/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  <w:t>Chiede</w:t>
      </w:r>
    </w:p>
    <w:p w:rsidR="00D33AA7" w:rsidRDefault="00D33AA7">
      <w:pPr>
        <w:pStyle w:val="Stile2"/>
        <w:spacing w:line="283" w:lineRule="atLeast"/>
        <w:ind w:left="0" w:right="0"/>
        <w:outlineLvl w:val="9"/>
        <w:rPr>
          <w:rFonts w:ascii="Times New Roman" w:hAnsi="Times New Roman"/>
          <w:sz w:val="22"/>
          <w:szCs w:val="22"/>
        </w:rPr>
      </w:pPr>
    </w:p>
    <w:p w:rsidR="00D33AA7" w:rsidRDefault="002919C1">
      <w:pPr>
        <w:pStyle w:val="Stile2"/>
        <w:spacing w:line="283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di partecipare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per l’assegnazione dell’incentivo economico individuale “Pacchetto scuola” per gli studenti residenti nel Comune di Molazzana ed</w:t>
      </w:r>
      <w:r>
        <w:rPr>
          <w:rFonts w:ascii="Times New Roman" w:hAnsi="Times New Roman" w:cs="Times New Roman"/>
          <w:color w:val="FF0000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iscritti, nell’anno scolastico 2019/2020, alle </w:t>
      </w:r>
      <w:r>
        <w:rPr>
          <w:rFonts w:ascii="Times New Roman" w:hAnsi="Times New Roman" w:cs="Times New Roman"/>
          <w:spacing w:val="0"/>
          <w:sz w:val="22"/>
          <w:szCs w:val="22"/>
        </w:rPr>
        <w:t>scuole secondarie di primo e secondo grado, statali e paritarie, private e degli enti locali, e a percorsi  di Istruzione e Formazione Professionale – IeFP – presso una scuola secondaria di secondo grado o una agenzia formativa accreditata,</w:t>
      </w:r>
      <w:r>
        <w:rPr>
          <w:rFonts w:ascii="Times New Roman" w:hAnsi="Times New Roman" w:cs="Times New Roman"/>
          <w:color w:val="FFFFFF"/>
          <w:spacing w:val="0"/>
          <w:sz w:val="22"/>
          <w:szCs w:val="22"/>
          <w:shd w:val="clear" w:color="auto" w:fill="FFFF00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appartenenti a </w:t>
      </w:r>
      <w:r>
        <w:rPr>
          <w:rFonts w:ascii="Times New Roman" w:hAnsi="Times New Roman" w:cs="Times New Roman"/>
          <w:spacing w:val="0"/>
          <w:sz w:val="22"/>
          <w:szCs w:val="22"/>
        </w:rPr>
        <w:t>nuclei familiari con un indicatore della situazione economica equivalente (ISEE) non superiore a 15.748,78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t>..</w:t>
      </w:r>
    </w:p>
    <w:p w:rsidR="00D33AA7" w:rsidRDefault="002919C1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:rsidR="00D33AA7" w:rsidRDefault="00D33AA7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22"/>
          <w:szCs w:val="22"/>
        </w:rPr>
      </w:pPr>
    </w:p>
    <w:p w:rsidR="00D33AA7" w:rsidRDefault="002919C1">
      <w:pPr>
        <w:pStyle w:val="Stile2"/>
        <w:ind w:left="0" w:right="0"/>
        <w:jc w:val="center"/>
        <w:outlineLvl w:val="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DICHIARA</w:t>
      </w:r>
    </w:p>
    <w:p w:rsidR="00D33AA7" w:rsidRDefault="002919C1">
      <w:pPr>
        <w:pStyle w:val="Stile2"/>
        <w:spacing w:before="360" w:line="240" w:lineRule="auto"/>
        <w:ind w:left="0" w:right="0"/>
        <w:jc w:val="left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1 -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DELLO/DELLA 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>STUDENTE/STUDENTESSA</w:t>
      </w: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275"/>
        <w:gridCol w:w="425"/>
        <w:gridCol w:w="850"/>
        <w:gridCol w:w="850"/>
        <w:gridCol w:w="425"/>
        <w:gridCol w:w="1276"/>
      </w:tblGrid>
      <w:tr w:rsidR="00D33AA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Nome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D33AA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n.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CAP</w:t>
            </w:r>
          </w:p>
        </w:tc>
      </w:tr>
      <w:tr w:rsidR="00D33AA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Comune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Provincia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Nazionalità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Telefono</w:t>
            </w:r>
          </w:p>
        </w:tc>
      </w:tr>
      <w:tr w:rsidR="00D33AA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Comune e Provincia di nascita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D33AA7" w:rsidRDefault="00D33AA7">
      <w:pPr>
        <w:rPr>
          <w:rFonts w:hint="eastAsia"/>
          <w:vanish/>
        </w:rPr>
      </w:pP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33AA7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</w:tr>
    </w:tbl>
    <w:p w:rsidR="00D33AA7" w:rsidRDefault="00D33AA7">
      <w:pPr>
        <w:pStyle w:val="Standard"/>
        <w:spacing w:before="360"/>
        <w:rPr>
          <w:b/>
          <w:sz w:val="22"/>
          <w:szCs w:val="22"/>
        </w:rPr>
      </w:pPr>
    </w:p>
    <w:p w:rsidR="00D33AA7" w:rsidRDefault="00D33AA7">
      <w:pPr>
        <w:pStyle w:val="Stile2"/>
        <w:spacing w:before="360" w:line="240" w:lineRule="auto"/>
        <w:ind w:left="-57" w:right="0"/>
        <w:outlineLvl w:val="9"/>
        <w:rPr>
          <w:rFonts w:ascii="Times New Roman" w:hAnsi="Times New Roman" w:cs="Times New Roman"/>
          <w:b/>
          <w:spacing w:val="0"/>
          <w:sz w:val="22"/>
          <w:szCs w:val="22"/>
        </w:rPr>
      </w:pPr>
    </w:p>
    <w:p w:rsidR="00D33AA7" w:rsidRDefault="002919C1">
      <w:pPr>
        <w:pStyle w:val="Stile2"/>
        <w:spacing w:before="360" w:line="240" w:lineRule="auto"/>
        <w:ind w:left="19" w:right="0" w:hanging="84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2 -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RICHIEDENTE </w:t>
      </w:r>
      <w:r>
        <w:rPr>
          <w:rFonts w:ascii="Times New Roman" w:hAnsi="Times New Roman" w:cs="Times New Roman"/>
          <w:b/>
          <w:spacing w:val="0"/>
          <w:sz w:val="20"/>
        </w:rPr>
        <w:t>in qualità di genitore – affidatario – esercente la patria potestà.  Se il richiedente è lo studente maggiorenne vale quanto già dichiarato al punto 1</w:t>
      </w:r>
    </w:p>
    <w:tbl>
      <w:tblPr>
        <w:tblW w:w="1019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1"/>
        <w:gridCol w:w="1275"/>
        <w:gridCol w:w="431"/>
        <w:gridCol w:w="844"/>
        <w:gridCol w:w="853"/>
        <w:gridCol w:w="422"/>
        <w:gridCol w:w="1276"/>
      </w:tblGrid>
      <w:tr w:rsidR="00D33A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 xml:space="preserve">Nome        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n.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CAP</w:t>
            </w: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Comune</w:t>
            </w:r>
          </w:p>
        </w:tc>
        <w:tc>
          <w:tcPr>
            <w:tcW w:w="1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Nazionalità</w:t>
            </w:r>
          </w:p>
        </w:tc>
        <w:tc>
          <w:tcPr>
            <w:tcW w:w="16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Telefono</w:t>
            </w: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trHeight w:val="379"/>
          <w:jc w:val="right"/>
        </w:trPr>
        <w:tc>
          <w:tcPr>
            <w:tcW w:w="5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</w:pPr>
            <w:r>
              <w:t>Comune e Provincia di nascita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</w:tr>
    </w:tbl>
    <w:p w:rsidR="00D33AA7" w:rsidRDefault="00D33AA7">
      <w:pPr>
        <w:rPr>
          <w:rFonts w:ascii="Times New Roman" w:eastAsia="Times New Roman" w:hAnsi="Times New Roman" w:cs="Times New Roman"/>
          <w:vanish/>
          <w:sz w:val="20"/>
          <w:szCs w:val="20"/>
          <w:lang w:bidi="ar-SA"/>
        </w:rPr>
      </w:pP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33AA7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2919C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A7" w:rsidRDefault="00D33AA7">
            <w:pPr>
              <w:pStyle w:val="TableContents"/>
            </w:pPr>
          </w:p>
        </w:tc>
      </w:tr>
    </w:tbl>
    <w:p w:rsidR="00D33AA7" w:rsidRDefault="00D33AA7">
      <w:pPr>
        <w:pStyle w:val="Standard"/>
        <w:rPr>
          <w:sz w:val="22"/>
          <w:szCs w:val="22"/>
        </w:rPr>
      </w:pPr>
    </w:p>
    <w:p w:rsidR="00D33AA7" w:rsidRDefault="00D33AA7">
      <w:pPr>
        <w:pStyle w:val="Stile2"/>
        <w:spacing w:line="100" w:lineRule="exact"/>
        <w:ind w:left="0" w:right="0"/>
        <w:outlineLvl w:val="9"/>
        <w:rPr>
          <w:rFonts w:ascii="Times New Roman" w:hAnsi="Times New Roman" w:cs="Times New Roman"/>
          <w:sz w:val="22"/>
          <w:szCs w:val="22"/>
        </w:rPr>
      </w:pPr>
    </w:p>
    <w:tbl>
      <w:tblPr>
        <w:tblW w:w="10454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7"/>
        <w:gridCol w:w="75"/>
        <w:gridCol w:w="47"/>
        <w:gridCol w:w="28"/>
        <w:gridCol w:w="57"/>
      </w:tblGrid>
      <w:tr w:rsidR="00D33A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2919C1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3a - SCUOLA A CUI E' ISCRITTO LO/LA STUDENTE/STUDENTESSA PER L’ANNO SCOLASTICO 2019/2020</w:t>
            </w:r>
          </w:p>
          <w:tbl>
            <w:tblPr>
              <w:tblW w:w="53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4"/>
            </w:tblGrid>
            <w:tr w:rsidR="00D33A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SCUOLA SECONDARIA DI PRIMO GRADO            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D33AA7" w:rsidRDefault="002919C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SCUOLA SECONDARIA DI SECONDO GRADO     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</w:t>
                  </w:r>
                </w:p>
              </w:tc>
            </w:tr>
          </w:tbl>
          <w:p w:rsidR="00D33AA7" w:rsidRDefault="002919C1">
            <w:pPr>
              <w:pStyle w:val="Stile2"/>
              <w:spacing w:before="120" w:line="240" w:lineRule="auto"/>
              <w:ind w:left="0" w:right="0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BARRARE LA CASELLA CORRISPONDENTE ALLA SCUOLA FREQUENTATA, SPECIFICANDO LA DENOMINAZIONE E LA SEDE DELL'ISTITUZIONE</w:t>
            </w:r>
          </w:p>
          <w:tbl>
            <w:tblPr>
              <w:tblW w:w="102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1708"/>
              <w:gridCol w:w="1708"/>
              <w:gridCol w:w="3415"/>
            </w:tblGrid>
            <w:tr w:rsidR="00D33A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4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</w:tc>
            </w:tr>
            <w:tr w:rsidR="00D33A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</w:t>
                  </w:r>
                  <w:r>
                    <w:rPr>
                      <w:sz w:val="22"/>
                      <w:szCs w:val="22"/>
                    </w:rPr>
                    <w:t>azza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34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D33A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2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23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Sezione (se nota)</w:t>
                  </w:r>
                </w:p>
              </w:tc>
            </w:tr>
          </w:tbl>
          <w:p w:rsidR="00D33AA7" w:rsidRDefault="002919C1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3b – IeFP A CUI E' ISCRITTO LO/LA STUDENTE/STUDENTESSA PER L’ANNO SCOLASTICO 2019/2020</w:t>
            </w:r>
          </w:p>
          <w:p w:rsidR="00D33AA7" w:rsidRDefault="002919C1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PRESSO ISTITUZIONE SCOLASTICA</w:t>
            </w:r>
          </w:p>
          <w:tbl>
            <w:tblPr>
              <w:tblW w:w="10236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3"/>
              <w:gridCol w:w="1706"/>
              <w:gridCol w:w="2316"/>
              <w:gridCol w:w="2811"/>
            </w:tblGrid>
            <w:tr w:rsidR="00D33AA7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102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</w:tc>
            </w:tr>
            <w:tr w:rsidR="00D33AA7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4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D33AA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  <w:jc w:val="right"/>
              </w:trPr>
              <w:tc>
                <w:tcPr>
                  <w:tcW w:w="510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27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 w:rsidR="00D33AA7" w:rsidRDefault="002919C1">
            <w:pPr>
              <w:pStyle w:val="Stile2"/>
              <w:spacing w:before="360" w:line="240" w:lineRule="auto"/>
              <w:ind w:left="0" w:right="0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PRESSO AGENZIA FORMATIVA ACCREDITATA</w:t>
            </w:r>
          </w:p>
          <w:tbl>
            <w:tblPr>
              <w:tblW w:w="102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1708"/>
              <w:gridCol w:w="1708"/>
              <w:gridCol w:w="3415"/>
            </w:tblGrid>
            <w:tr w:rsidR="00D33A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4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Agenzia Formativa</w:t>
                  </w:r>
                </w:p>
              </w:tc>
            </w:tr>
            <w:tr w:rsidR="00D33A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34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D33A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4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Titolo del Percorso</w:t>
                  </w:r>
                </w:p>
              </w:tc>
            </w:tr>
          </w:tbl>
          <w:p w:rsidR="00D33AA7" w:rsidRDefault="00D33AA7">
            <w:pPr>
              <w:pStyle w:val="Stile2"/>
              <w:spacing w:before="360" w:line="240" w:lineRule="auto"/>
              <w:ind w:left="0" w:right="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2919C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10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ile2"/>
              <w:spacing w:line="200" w:lineRule="atLeast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33AA7" w:rsidRDefault="002919C1">
            <w:pPr>
              <w:pStyle w:val="Stile2"/>
              <w:spacing w:line="200" w:lineRule="atLeast"/>
              <w:ind w:left="0" w:right="0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DISABILITÀ (DA COMPILARSI SOLO SE SI VERIFICA LA SITUAZIONE DESCRITTA)</w:t>
            </w:r>
          </w:p>
          <w:p w:rsidR="00D33AA7" w:rsidRDefault="002919C1">
            <w:pPr>
              <w:pStyle w:val="Stile2"/>
              <w:spacing w:line="200" w:lineRule="atLeas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Il 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richiedente dichiara che lo/la studente/studentessa indicato/a al punto 1 è soggetto disabile, con handicap riconosciuto ai sensi dell’art. 3, comma 3, della legge 5 febbraio 1992, n. 104 o con invalidità non inferiore al 66%, secondo la certificazione ril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asciata da    _____________________________________  in data ________________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D33AA7" w:rsidRDefault="002919C1">
      <w:pPr>
        <w:pStyle w:val="Textbody"/>
        <w:ind w:hanging="43"/>
        <w:rPr>
          <w:sz w:val="22"/>
          <w:szCs w:val="22"/>
        </w:rPr>
      </w:pPr>
      <w:r>
        <w:rPr>
          <w:sz w:val="22"/>
          <w:szCs w:val="22"/>
        </w:rPr>
        <w:tab/>
      </w:r>
    </w:p>
    <w:p w:rsidR="00D33AA7" w:rsidRDefault="002919C1">
      <w:pPr>
        <w:pStyle w:val="Textbody"/>
        <w:ind w:hanging="4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3AA7" w:rsidRDefault="002919C1">
      <w:pPr>
        <w:pStyle w:val="Textbodyindent"/>
        <w:spacing w:line="340" w:lineRule="atLea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5 - ATTESTAZIONE SITUAZIONE ECONOMICA</w:t>
      </w:r>
    </w:p>
    <w:p w:rsidR="00D33AA7" w:rsidRDefault="002919C1">
      <w:pPr>
        <w:pStyle w:val="Textbody"/>
      </w:pPr>
      <w:r>
        <w:rPr>
          <w:sz w:val="22"/>
          <w:szCs w:val="22"/>
        </w:rPr>
        <w:t xml:space="preserve">Il richiedente che partecipa al bando attesta la situazione economica del nucleo familiare, o ISEE Minorenne nei </w:t>
      </w:r>
      <w:r>
        <w:rPr>
          <w:sz w:val="22"/>
          <w:szCs w:val="22"/>
        </w:rPr>
        <w:t>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e </w:t>
      </w:r>
      <w:r>
        <w:rPr>
          <w:sz w:val="22"/>
          <w:szCs w:val="22"/>
        </w:rPr>
        <w:t>a tal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euro______________________, come da attestaz</w:t>
      </w:r>
      <w:r>
        <w:rPr>
          <w:sz w:val="22"/>
          <w:szCs w:val="22"/>
        </w:rPr>
        <w:t>ione ISEE dell’INPS a seguito di dichiarazione sostitutiva unica n. _______ presentata in data ______________ in corso di validità alla data di presentazione della domanda.</w:t>
      </w:r>
    </w:p>
    <w:p w:rsidR="00D33AA7" w:rsidRDefault="00D33AA7">
      <w:pPr>
        <w:pStyle w:val="Textbody"/>
        <w:rPr>
          <w:sz w:val="22"/>
          <w:szCs w:val="22"/>
          <w:shd w:val="clear" w:color="auto" w:fill="FFCC00"/>
        </w:rPr>
      </w:pPr>
    </w:p>
    <w:p w:rsidR="00D33AA7" w:rsidRDefault="00D33AA7">
      <w:pPr>
        <w:pStyle w:val="Textbody"/>
        <w:rPr>
          <w:sz w:val="22"/>
          <w:szCs w:val="22"/>
          <w:shd w:val="clear" w:color="auto" w:fill="FFCC00"/>
        </w:rPr>
      </w:pPr>
    </w:p>
    <w:p w:rsidR="00D33AA7" w:rsidRDefault="00D33AA7">
      <w:pPr>
        <w:pStyle w:val="Textbody"/>
        <w:rPr>
          <w:sz w:val="22"/>
          <w:szCs w:val="22"/>
        </w:rPr>
      </w:pPr>
    </w:p>
    <w:p w:rsidR="00D33AA7" w:rsidRDefault="002919C1">
      <w:pPr>
        <w:pStyle w:val="Textbody"/>
        <w:tabs>
          <w:tab w:val="left" w:pos="638"/>
          <w:tab w:val="left" w:pos="115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6 - IL RICHIEDENTE DICHIARA ALTRESÌ:</w:t>
      </w:r>
    </w:p>
    <w:p w:rsidR="00D33AA7" w:rsidRDefault="002919C1">
      <w:pPr>
        <w:pStyle w:val="Textbody"/>
        <w:numPr>
          <w:ilvl w:val="0"/>
          <w:numId w:val="3"/>
        </w:numPr>
        <w:tabs>
          <w:tab w:val="left" w:pos="1363"/>
          <w:tab w:val="left" w:pos="1638"/>
        </w:tabs>
        <w:ind w:left="813" w:hanging="813"/>
        <w:rPr>
          <w:sz w:val="22"/>
          <w:szCs w:val="22"/>
        </w:rPr>
      </w:pPr>
      <w:r>
        <w:rPr>
          <w:sz w:val="22"/>
          <w:szCs w:val="22"/>
        </w:rPr>
        <w:lastRenderedPageBreak/>
        <w:t>di non aver presentato domanda per ottener</w:t>
      </w:r>
      <w:r>
        <w:rPr>
          <w:sz w:val="22"/>
          <w:szCs w:val="22"/>
        </w:rPr>
        <w:t>e analoghi benefici in altra Regione o in altro Comune;</w:t>
      </w:r>
    </w:p>
    <w:p w:rsidR="00D33AA7" w:rsidRDefault="002919C1">
      <w:pPr>
        <w:pStyle w:val="Textbody"/>
        <w:numPr>
          <w:ilvl w:val="0"/>
          <w:numId w:val="3"/>
        </w:numPr>
        <w:tabs>
          <w:tab w:val="left" w:pos="1078"/>
          <w:tab w:val="left" w:pos="1103"/>
          <w:tab w:val="left" w:pos="1116"/>
        </w:tabs>
        <w:ind w:left="553" w:hanging="563"/>
        <w:rPr>
          <w:sz w:val="22"/>
          <w:szCs w:val="22"/>
        </w:rPr>
      </w:pPr>
      <w:r>
        <w:rPr>
          <w:sz w:val="22"/>
          <w:szCs w:val="22"/>
        </w:rPr>
        <w:t xml:space="preserve">di essere consapevole che, in caso di dichiarazioni non veritiere, è passibile di sanzioni penali ai sensi dell’art. 76 del D.P.R.  445/2000, oltre alla revoca dei benefici eventualmente </w:t>
      </w:r>
      <w:r>
        <w:rPr>
          <w:sz w:val="22"/>
          <w:szCs w:val="22"/>
        </w:rPr>
        <w:t>percepiti;</w:t>
      </w:r>
    </w:p>
    <w:p w:rsidR="00D33AA7" w:rsidRDefault="002919C1">
      <w:pPr>
        <w:pStyle w:val="Textbody"/>
        <w:numPr>
          <w:ilvl w:val="0"/>
          <w:numId w:val="3"/>
        </w:numPr>
        <w:tabs>
          <w:tab w:val="left" w:pos="1103"/>
        </w:tabs>
        <w:ind w:left="553" w:hanging="544"/>
        <w:rPr>
          <w:sz w:val="22"/>
          <w:szCs w:val="22"/>
        </w:rPr>
      </w:pPr>
      <w:r>
        <w:rPr>
          <w:sz w:val="22"/>
          <w:szCs w:val="22"/>
        </w:rPr>
        <w:t>di essere stato informato sul trattamento dei dati, ai sensi dell'art. 13 dal Regolamento (UE) 2016/679 (GDPR General Data Protection Regulation), come previsto dall'art. 11 del bando;</w:t>
      </w:r>
    </w:p>
    <w:p w:rsidR="00D33AA7" w:rsidRDefault="002919C1">
      <w:pPr>
        <w:pStyle w:val="Textbody"/>
        <w:numPr>
          <w:ilvl w:val="0"/>
          <w:numId w:val="3"/>
        </w:numPr>
        <w:tabs>
          <w:tab w:val="left" w:pos="1078"/>
          <w:tab w:val="left" w:pos="1103"/>
          <w:tab w:val="left" w:pos="1116"/>
        </w:tabs>
        <w:ind w:left="553" w:hanging="563"/>
        <w:rPr>
          <w:sz w:val="22"/>
          <w:szCs w:val="22"/>
        </w:rPr>
      </w:pPr>
      <w:r>
        <w:rPr>
          <w:sz w:val="22"/>
          <w:szCs w:val="22"/>
        </w:rPr>
        <w:t xml:space="preserve"> che lo studente è residente in Toscana e ha un'età non supe</w:t>
      </w:r>
      <w:r>
        <w:rPr>
          <w:sz w:val="22"/>
          <w:szCs w:val="22"/>
        </w:rPr>
        <w:t>riore a 20 anni;</w:t>
      </w:r>
    </w:p>
    <w:p w:rsidR="00D33AA7" w:rsidRDefault="002919C1">
      <w:pPr>
        <w:pStyle w:val="Textbody"/>
        <w:numPr>
          <w:ilvl w:val="0"/>
          <w:numId w:val="3"/>
        </w:numPr>
        <w:tabs>
          <w:tab w:val="left" w:pos="1078"/>
          <w:tab w:val="left" w:pos="1103"/>
          <w:tab w:val="left" w:pos="1116"/>
        </w:tabs>
        <w:ind w:left="553" w:hanging="563"/>
        <w:rPr>
          <w:sz w:val="22"/>
          <w:szCs w:val="22"/>
        </w:rPr>
      </w:pPr>
      <w:r>
        <w:rPr>
          <w:sz w:val="22"/>
          <w:szCs w:val="22"/>
        </w:rPr>
        <w:t>di essere a conoscenza che la domanda potrà essere utilizzata dagli enti preposti anche per l'accesso ad altri benefici relativi al diritto allo studio;</w:t>
      </w:r>
    </w:p>
    <w:p w:rsidR="00D33AA7" w:rsidRDefault="002919C1">
      <w:pPr>
        <w:pStyle w:val="Textbody"/>
        <w:numPr>
          <w:ilvl w:val="0"/>
          <w:numId w:val="3"/>
        </w:numPr>
        <w:tabs>
          <w:tab w:val="left" w:pos="550"/>
          <w:tab w:val="left" w:pos="825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di impegnarsi a conservare la documentazione delle spese sostenute da esibirsi in caso</w:t>
      </w:r>
      <w:r>
        <w:rPr>
          <w:sz w:val="22"/>
          <w:szCs w:val="22"/>
        </w:rPr>
        <w:t xml:space="preserve"> di eventuali controlli.</w:t>
      </w:r>
    </w:p>
    <w:p w:rsidR="00D33AA7" w:rsidRDefault="00D33AA7">
      <w:pPr>
        <w:pStyle w:val="Textbody"/>
        <w:tabs>
          <w:tab w:val="left" w:pos="1363"/>
          <w:tab w:val="left" w:pos="1638"/>
        </w:tabs>
        <w:ind w:left="813" w:hanging="813"/>
        <w:rPr>
          <w:sz w:val="22"/>
          <w:szCs w:val="22"/>
          <w:shd w:val="clear" w:color="auto" w:fill="FFFF00"/>
        </w:rPr>
      </w:pPr>
    </w:p>
    <w:p w:rsidR="00D33AA7" w:rsidRDefault="002919C1">
      <w:pPr>
        <w:pStyle w:val="Standard"/>
        <w:spacing w:after="200" w:line="28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sottoscritto richiede che, in caso di assegnazione dell’incentivo economico individuale il pagamento del relativo importo, avvenga tramite la seguente modalità:</w:t>
      </w:r>
    </w:p>
    <w:tbl>
      <w:tblPr>
        <w:tblW w:w="10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38"/>
        <w:gridCol w:w="60"/>
        <w:gridCol w:w="68"/>
        <w:gridCol w:w="40"/>
        <w:gridCol w:w="50"/>
      </w:tblGrid>
      <w:tr w:rsidR="00D33AA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004" w:type="dxa"/>
            <w:gridSpan w:val="1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2919C1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(barrare una delle seguenti possibilità)</w:t>
            </w:r>
          </w:p>
        </w:tc>
        <w:tc>
          <w:tcPr>
            <w:tcW w:w="5196" w:type="dxa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2919C1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2919C1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D33AA7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2919C1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2919C1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D33AA7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2919C1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A7" w:rsidRDefault="002919C1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postale</w:t>
            </w: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2919C1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(nel caso di accredito su c/c bancario o postale indicare le coordinate del conto)</w:t>
            </w:r>
          </w:p>
          <w:p w:rsidR="00D33AA7" w:rsidRDefault="002919C1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c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2919C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D33AA7" w:rsidRDefault="00D33AA7">
      <w:pPr>
        <w:pStyle w:val="Standard"/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10362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4"/>
        <w:gridCol w:w="73"/>
        <w:gridCol w:w="40"/>
        <w:gridCol w:w="40"/>
        <w:gridCol w:w="45"/>
      </w:tblGrid>
      <w:tr w:rsidR="00D33AA7">
        <w:tblPrEx>
          <w:tblCellMar>
            <w:top w:w="0" w:type="dxa"/>
            <w:bottom w:w="0" w:type="dxa"/>
          </w:tblCellMar>
        </w:tblPrEx>
        <w:tc>
          <w:tcPr>
            <w:tcW w:w="10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2919C1">
            <w:pPr>
              <w:pStyle w:val="Stile2"/>
              <w:spacing w:before="20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(se diverso dalla residenza)</w:t>
            </w:r>
          </w:p>
          <w:tbl>
            <w:tblPr>
              <w:tblW w:w="105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82"/>
              <w:gridCol w:w="2540"/>
              <w:gridCol w:w="2906"/>
            </w:tblGrid>
            <w:tr w:rsidR="00D33A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jc w:val="both"/>
                  </w:pPr>
                  <w:r>
                    <w:t>Via/piazza</w:t>
                  </w:r>
                </w:p>
              </w:tc>
              <w:tc>
                <w:tcPr>
                  <w:tcW w:w="2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jc w:val="both"/>
                  </w:pPr>
                  <w:r>
                    <w:t>n.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jc w:val="both"/>
                  </w:pPr>
                  <w:r>
                    <w:t>CAP</w:t>
                  </w:r>
                </w:p>
              </w:tc>
            </w:tr>
            <w:tr w:rsidR="00D33A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jc w:val="both"/>
                  </w:pPr>
                  <w:r>
                    <w:t>Comune</w:t>
                  </w:r>
                </w:p>
              </w:tc>
              <w:tc>
                <w:tcPr>
                  <w:tcW w:w="254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jc w:val="both"/>
                  </w:pPr>
                  <w:r>
                    <w:t>Provincia</w:t>
                  </w:r>
                </w:p>
              </w:tc>
              <w:tc>
                <w:tcPr>
                  <w:tcW w:w="290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3AA7" w:rsidRDefault="002919C1">
                  <w:pPr>
                    <w:pStyle w:val="TableContents"/>
                    <w:jc w:val="both"/>
                  </w:pPr>
                  <w:r>
                    <w:t>Telefono</w:t>
                  </w:r>
                </w:p>
              </w:tc>
            </w:tr>
          </w:tbl>
          <w:p w:rsidR="00D33AA7" w:rsidRDefault="00D33AA7">
            <w:pPr>
              <w:pStyle w:val="Stile2"/>
              <w:spacing w:before="200"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33A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D33AA7" w:rsidRDefault="00D33AA7">
      <w:pPr>
        <w:pStyle w:val="Standard"/>
        <w:spacing w:line="240" w:lineRule="exact"/>
        <w:ind w:left="357" w:right="-66"/>
        <w:jc w:val="both"/>
        <w:rPr>
          <w:sz w:val="22"/>
          <w:szCs w:val="22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51"/>
        <w:gridCol w:w="4539"/>
      </w:tblGrid>
      <w:tr w:rsidR="00D33AA7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2919C1">
            <w:pPr>
              <w:pStyle w:val="Titolo7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D33AA7">
            <w:pPr>
              <w:pStyle w:val="Standard"/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7" w:rsidRDefault="002919C1">
            <w:pPr>
              <w:pStyle w:val="Standard"/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 w:rsidR="00D33AA7" w:rsidRDefault="002919C1">
      <w:pPr>
        <w:pStyle w:val="Stile8"/>
        <w:numPr>
          <w:ilvl w:val="0"/>
          <w:numId w:val="0"/>
        </w:numPr>
        <w:spacing w:before="240" w:after="240" w:line="340" w:lineRule="exact"/>
        <w:ind w:left="907" w:firstLine="9"/>
        <w:jc w:val="both"/>
      </w:pPr>
      <w:r>
        <w:rPr>
          <w:sz w:val="22"/>
          <w:szCs w:val="22"/>
        </w:rPr>
        <w:t xml:space="preserve">Il presente MODELLO, </w:t>
      </w:r>
      <w:r>
        <w:rPr>
          <w:bCs/>
          <w:sz w:val="22"/>
          <w:szCs w:val="22"/>
        </w:rPr>
        <w:t xml:space="preserve">una volta </w:t>
      </w:r>
      <w:r>
        <w:rPr>
          <w:bCs/>
          <w:sz w:val="22"/>
          <w:szCs w:val="22"/>
        </w:rPr>
        <w:t>compilato in ogni sua parte</w:t>
      </w:r>
      <w:r>
        <w:rPr>
          <w:sz w:val="22"/>
          <w:szCs w:val="22"/>
        </w:rPr>
        <w:t xml:space="preserve">, con allegata la </w:t>
      </w:r>
      <w:r>
        <w:rPr>
          <w:b/>
          <w:sz w:val="22"/>
          <w:szCs w:val="22"/>
        </w:rPr>
        <w:t>COPIA FOTOSTATICA DI UN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DOCUMENTO D’IDENTITÀ</w:t>
      </w:r>
      <w:r>
        <w:rPr>
          <w:sz w:val="22"/>
          <w:szCs w:val="22"/>
        </w:rPr>
        <w:t xml:space="preserve"> del dichiarante</w:t>
      </w:r>
      <w:r>
        <w:rPr>
          <w:rStyle w:val="FootnoteSymbol"/>
          <w:sz w:val="22"/>
          <w:szCs w:val="22"/>
        </w:rPr>
        <w:footnoteReference w:id="2"/>
      </w:r>
      <w:r>
        <w:rPr>
          <w:rStyle w:val="FootnoteSymbol"/>
          <w:sz w:val="22"/>
          <w:szCs w:val="22"/>
        </w:rPr>
        <w:t xml:space="preserve">4) </w:t>
      </w:r>
      <w:r>
        <w:rPr>
          <w:sz w:val="22"/>
          <w:szCs w:val="22"/>
        </w:rPr>
        <w:t xml:space="preserve">DEVE ESSERE CONSEGNATO PRESSO IL </w:t>
      </w:r>
      <w:r>
        <w:rPr>
          <w:b/>
          <w:sz w:val="22"/>
          <w:szCs w:val="22"/>
        </w:rPr>
        <w:t>COMUNE DI RESIDENZA</w:t>
      </w:r>
      <w:r>
        <w:rPr>
          <w:sz w:val="22"/>
          <w:szCs w:val="22"/>
        </w:rPr>
        <w:t xml:space="preserve"> ENTRO </w:t>
      </w:r>
      <w:r>
        <w:rPr>
          <w:sz w:val="22"/>
          <w:szCs w:val="22"/>
          <w:u w:val="single"/>
        </w:rPr>
        <w:t>IL 31 MAGGIO 2019.</w:t>
      </w:r>
    </w:p>
    <w:tbl>
      <w:tblPr>
        <w:tblW w:w="102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5"/>
      </w:tblGrid>
      <w:tr w:rsidR="00D33AA7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7" w:rsidRDefault="002919C1">
            <w:pPr>
              <w:pStyle w:val="Standard"/>
              <w:spacing w:before="120" w:after="120" w:line="220" w:lineRule="exact"/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TIMBRO PER RICEVUTA</w:t>
            </w:r>
          </w:p>
          <w:p w:rsidR="00D33AA7" w:rsidRDefault="00D33AA7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  <w:p w:rsidR="00D33AA7" w:rsidRDefault="002919C1">
            <w:pPr>
              <w:pStyle w:val="Standard"/>
              <w:tabs>
                <w:tab w:val="left" w:pos="1488"/>
              </w:tabs>
              <w:spacing w:line="220" w:lineRule="exact"/>
              <w:jc w:val="center"/>
            </w:pPr>
            <w:r>
              <w:rPr>
                <w:b/>
                <w:spacing w:val="20"/>
                <w:sz w:val="22"/>
                <w:szCs w:val="22"/>
              </w:rPr>
              <w:t xml:space="preserve">Il Comune di </w:t>
            </w:r>
            <w:r>
              <w:rPr>
                <w:b/>
                <w:sz w:val="22"/>
                <w:szCs w:val="22"/>
              </w:rPr>
              <w:t>_________________________________</w:t>
            </w:r>
            <w:r>
              <w:rPr>
                <w:b/>
                <w:sz w:val="22"/>
                <w:szCs w:val="22"/>
              </w:rPr>
              <w:t xml:space="preserve">______            </w:t>
            </w:r>
            <w:r>
              <w:rPr>
                <w:b/>
                <w:spacing w:val="20"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_________________________</w:t>
            </w:r>
          </w:p>
          <w:p w:rsidR="00D33AA7" w:rsidRDefault="00D33AA7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  <w:p w:rsidR="00D33AA7" w:rsidRDefault="00D33AA7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D33AA7" w:rsidRDefault="00D33AA7">
      <w:pPr>
        <w:pStyle w:val="Standard"/>
        <w:spacing w:before="120" w:line="260" w:lineRule="exact"/>
        <w:jc w:val="both"/>
        <w:rPr>
          <w:sz w:val="22"/>
          <w:szCs w:val="22"/>
        </w:rPr>
      </w:pPr>
    </w:p>
    <w:p w:rsidR="00D33AA7" w:rsidRDefault="00D33AA7">
      <w:pPr>
        <w:pStyle w:val="Standard"/>
        <w:spacing w:line="220" w:lineRule="exact"/>
        <w:jc w:val="both"/>
        <w:rPr>
          <w:sz w:val="22"/>
          <w:szCs w:val="22"/>
        </w:rPr>
      </w:pPr>
    </w:p>
    <w:sectPr w:rsidR="00D33AA7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19C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919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19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919C1">
      <w:pPr>
        <w:rPr>
          <w:rFonts w:hint="eastAsia"/>
        </w:rPr>
      </w:pPr>
      <w:r>
        <w:continuationSeparator/>
      </w:r>
    </w:p>
  </w:footnote>
  <w:footnote w:id="1">
    <w:p w:rsidR="00D33AA7" w:rsidRDefault="002919C1">
      <w:pPr>
        <w:pStyle w:val="Footnote"/>
        <w:tabs>
          <w:tab w:val="left" w:pos="300"/>
        </w:tabs>
      </w:pPr>
      <w:r>
        <w:rPr>
          <w:rStyle w:val="Rimandonotaapidipagina"/>
        </w:rPr>
        <w:footnoteRef/>
      </w:r>
      <w:r>
        <w:rPr>
          <w:rStyle w:val="FootnoteSymbol"/>
        </w:rPr>
        <w:t>1)</w:t>
      </w:r>
      <w:r>
        <w:tab/>
        <w:t xml:space="preserve"> </w:t>
      </w:r>
      <w:r>
        <w:rPr>
          <w:sz w:val="14"/>
          <w:szCs w:val="14"/>
        </w:rPr>
        <w:t xml:space="preserve">Il beneficio è richiesto da uno dei genitori o da chi rappresenta legalmente il minore o dallo/a </w:t>
      </w:r>
      <w:r>
        <w:rPr>
          <w:sz w:val="14"/>
          <w:szCs w:val="14"/>
        </w:rPr>
        <w:t>stesso/a studente/studentessa se maggiorenne.</w:t>
      </w:r>
    </w:p>
  </w:footnote>
  <w:footnote w:id="2">
    <w:p w:rsidR="00D33AA7" w:rsidRDefault="002919C1">
      <w:pPr>
        <w:pStyle w:val="Footnote"/>
        <w:tabs>
          <w:tab w:val="left" w:pos="263"/>
        </w:tabs>
        <w:jc w:val="both"/>
      </w:pPr>
      <w:r>
        <w:rPr>
          <w:rStyle w:val="Rimandonotaapidipagina"/>
        </w:rPr>
        <w:footnoteRef/>
      </w:r>
      <w:r>
        <w:rPr>
          <w:rStyle w:val="FootnoteSymbol"/>
        </w:rPr>
        <w:t>4)</w:t>
      </w:r>
      <w:r>
        <w:tab/>
        <w:t xml:space="preserve"> </w:t>
      </w:r>
      <w:r>
        <w:rPr>
          <w:sz w:val="14"/>
          <w:szCs w:val="14"/>
        </w:rPr>
        <w:t>La domanda deve essere sottoscritta in presenza del dipendente addetto, ovvero sottoscritta e presentata unitamente a copia fotostatica non aute</w:t>
      </w:r>
      <w:r>
        <w:rPr>
          <w:sz w:val="14"/>
          <w:szCs w:val="14"/>
        </w:rPr>
        <w:t>nticata di un documento di identità, in corso di validità, del dichiarante (art. 38 del D.P.R. n. 445/2000).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A445F"/>
    <w:multiLevelType w:val="multilevel"/>
    <w:tmpl w:val="6084424C"/>
    <w:styleLink w:val="WW8Num2"/>
    <w:lvl w:ilvl="0">
      <w:numFmt w:val="bullet"/>
      <w:pStyle w:val="Stile8"/>
      <w:lvlText w:val="●"/>
      <w:lvlJc w:val="left"/>
      <w:pPr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8B70B2"/>
    <w:multiLevelType w:val="multilevel"/>
    <w:tmpl w:val="3C0E6AF6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" w15:restartNumberingAfterBreak="0">
    <w:nsid w:val="603471F7"/>
    <w:multiLevelType w:val="multilevel"/>
    <w:tmpl w:val="9D4C121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3AA7"/>
    <w:rsid w:val="002919C1"/>
    <w:rsid w:val="00D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5B950D-85D5-48AD-B5A2-444DD1AB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ind w:left="1134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pPr>
      <w:keepNext/>
      <w:spacing w:line="400" w:lineRule="exact"/>
      <w:ind w:left="57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ottotitolo"/>
    <w:pPr>
      <w:jc w:val="center"/>
    </w:pPr>
    <w:rPr>
      <w:b/>
      <w:sz w:val="24"/>
    </w:rPr>
  </w:style>
  <w:style w:type="paragraph" w:customStyle="1" w:styleId="Textbody">
    <w:name w:val="Text body"/>
    <w:basedOn w:val="Standard"/>
    <w:pPr>
      <w:jc w:val="both"/>
    </w:pPr>
    <w:rPr>
      <w:spacing w:val="-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spacing w:line="320" w:lineRule="exact"/>
      <w:ind w:left="284" w:right="284"/>
      <w:jc w:val="both"/>
    </w:pPr>
    <w:rPr>
      <w:rFonts w:ascii="Arial Narrow" w:eastAsia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pPr>
      <w:jc w:val="both"/>
    </w:pPr>
    <w:rPr>
      <w:color w:val="FF0000"/>
    </w:rPr>
  </w:style>
  <w:style w:type="paragraph" w:customStyle="1" w:styleId="Stile8">
    <w:name w:val="Stile8"/>
    <w:basedOn w:val="Standard"/>
    <w:pPr>
      <w:numPr>
        <w:numId w:val="2"/>
      </w:numPr>
    </w:pPr>
  </w:style>
  <w:style w:type="paragraph" w:styleId="Sottotitolo">
    <w:name w:val="Subtitle"/>
    <w:basedOn w:val="Intestazione1"/>
    <w:next w:val="Textbody"/>
    <w:uiPriority w:val="11"/>
    <w:qFormat/>
    <w:pPr>
      <w:jc w:val="center"/>
    </w:pPr>
    <w:rPr>
      <w:i/>
      <w:iCs/>
    </w:rPr>
  </w:style>
  <w:style w:type="paragraph" w:customStyle="1" w:styleId="Rientrocorpodeltesto31">
    <w:name w:val="Rientro corpo del testo 31"/>
    <w:basedOn w:val="Standard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pPr>
      <w:spacing w:line="220" w:lineRule="exact"/>
      <w:ind w:left="567" w:right="284"/>
      <w:jc w:val="both"/>
    </w:pPr>
    <w:rPr>
      <w:rFonts w:ascii="Arial Narrow" w:eastAsia="Arial Narrow" w:hAnsi="Arial Narrow" w:cs="Arial Narrow"/>
      <w:sz w:val="26"/>
    </w:rPr>
  </w:style>
  <w:style w:type="paragraph" w:customStyle="1" w:styleId="Stile1">
    <w:name w:val="Stile1"/>
    <w:basedOn w:val="Standard"/>
    <w:rPr>
      <w:rFonts w:ascii="Arial Narrow" w:eastAsia="Arial Narrow" w:hAnsi="Arial Narrow" w:cs="Arial Narrow"/>
      <w:b/>
      <w:sz w:val="26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u w:val="single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Symbol"/>
      <w:u w:val="single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8"/>
      <w:szCs w:val="22"/>
    </w:rPr>
  </w:style>
  <w:style w:type="character" w:customStyle="1" w:styleId="WW8Num4z0">
    <w:name w:val="WW8Num4z0"/>
    <w:rPr>
      <w:rFonts w:ascii="Symbol" w:eastAsia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eastAsia="Arial Narrow" w:hAnsi="Arial Narrow" w:cs="Arial Narrow"/>
      <w:b w:val="0"/>
      <w:i w:val="0"/>
      <w:position w:val="0"/>
      <w:sz w:val="20"/>
      <w:vertAlign w:val="superscript"/>
    </w:rPr>
  </w:style>
  <w:style w:type="character" w:customStyle="1" w:styleId="WW8Num8z0">
    <w:name w:val="WW8Num8z0"/>
    <w:rPr>
      <w:rFonts w:ascii="Webdings" w:eastAsia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eastAsia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">
    <w:name w:val="Endnote Symbol"/>
    <w:basedOn w:val="Carpredefinitoparagrafo1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eropagina">
    <w:name w:val="page number"/>
    <w:basedOn w:val="Carpredefinitoparagrafo"/>
    <w:rPr>
      <w:rFonts w:cs="Times New Roman"/>
      <w:lang w:val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Sabrina Bonaccorsi</cp:lastModifiedBy>
  <cp:revision>2</cp:revision>
  <cp:lastPrinted>2019-04-03T15:26:00Z</cp:lastPrinted>
  <dcterms:created xsi:type="dcterms:W3CDTF">2019-04-19T10:51:00Z</dcterms:created>
  <dcterms:modified xsi:type="dcterms:W3CDTF">2019-04-19T10:51:00Z</dcterms:modified>
</cp:coreProperties>
</file>